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70" w:rsidRDefault="00F85270">
      <w:pPr>
        <w:rPr>
          <w:rFonts w:ascii="Times New Roman" w:hAnsi="Times New Roman" w:cs="Times New Roman"/>
        </w:rPr>
      </w:pPr>
      <w:r>
        <w:t xml:space="preserve">BSAA </w:t>
      </w:r>
    </w:p>
    <w:p w:rsidR="00F85270" w:rsidRDefault="00F85270">
      <w:pPr>
        <w:rPr>
          <w:rFonts w:ascii="Times New Roman" w:hAnsi="Times New Roman" w:cs="Times New Roman"/>
        </w:rPr>
      </w:pPr>
      <w:r>
        <w:t xml:space="preserve">Muscle Unit Test Review </w:t>
      </w:r>
    </w:p>
    <w:p w:rsidR="00F85270" w:rsidRDefault="00F85270">
      <w:pPr>
        <w:rPr>
          <w:rFonts w:ascii="Times New Roman" w:hAnsi="Times New Roman" w:cs="Times New Roman"/>
        </w:rPr>
      </w:pPr>
    </w:p>
    <w:p w:rsidR="00F85270" w:rsidRDefault="00F85270">
      <w:r>
        <w:t xml:space="preserve">Dermis (sketch the picture that contains epidermis, dermis and subcutaneous layer) contains the _______________________________ and is the thickest layer, </w:t>
      </w:r>
    </w:p>
    <w:p w:rsidR="00F85270" w:rsidRDefault="00F85270">
      <w:r>
        <w:t>Melanin is the_____________________</w:t>
      </w:r>
      <w:r>
        <w:rPr>
          <w:rFonts w:ascii="Times New Roman" w:hAnsi="Times New Roman" w:cs="Times New Roman"/>
        </w:rPr>
        <w:tab/>
      </w:r>
      <w:r>
        <w:t>More melanin _______________________from the ultraviolet light</w:t>
      </w:r>
    </w:p>
    <w:p w:rsidR="00F85270" w:rsidRDefault="00F85270">
      <w:pPr>
        <w:rPr>
          <w:rFonts w:ascii="Times New Roman" w:hAnsi="Times New Roman" w:cs="Times New Roman"/>
        </w:rPr>
      </w:pPr>
      <w:r>
        <w:t>_________________________________allow for evaporation of moisture from the skin surface allowing cooling (what about the opposite effect?) __________________________________________</w:t>
      </w:r>
    </w:p>
    <w:p w:rsidR="00F85270" w:rsidRDefault="00F85270">
      <w:r>
        <w:t>Skin cells are constantly _________________________________ – and multiplying therefor repair and growth are very easy to see</w:t>
      </w:r>
    </w:p>
    <w:p w:rsidR="00F85270" w:rsidRDefault="00F85270">
      <w:r>
        <w:t xml:space="preserve">When a bone is broken, cartilage keeps the bones together_______________, then a mass of ________________________forms. Neither cartilage nor spongy tissue provide the strength, which is formed last. </w:t>
      </w:r>
    </w:p>
    <w:p w:rsidR="00F85270" w:rsidRDefault="00F85270">
      <w:r>
        <w:t xml:space="preserve">Muscle contraction is an ________________process, while extension is__________________ </w:t>
      </w:r>
    </w:p>
    <w:p w:rsidR="00F85270" w:rsidRDefault="00F85270">
      <w:r>
        <w:t xml:space="preserve">The _________________________controls the muscles that enable us to walk. </w:t>
      </w:r>
    </w:p>
    <w:p w:rsidR="00F85270" w:rsidRDefault="00F85270">
      <w:r>
        <w:t>Long distance bicycle riders generally have _____________________muscles in their legs than weight lighters. These fibers do not _____________in size with exercise. The muscles of ________________________</w:t>
      </w:r>
      <w:bookmarkStart w:id="0" w:name="_GoBack"/>
      <w:bookmarkEnd w:id="0"/>
      <w:r>
        <w:t xml:space="preserve">contain more fast twitch muscles which do grow in size with exercise. </w:t>
      </w:r>
    </w:p>
    <w:p w:rsidR="00F85270" w:rsidRDefault="00F85270">
      <w:pPr>
        <w:rPr>
          <w:rFonts w:ascii="Times New Roman" w:hAnsi="Times New Roman" w:cs="Times New Roman"/>
        </w:rPr>
      </w:pPr>
      <w:r>
        <w:t xml:space="preserve">During muscle contraction you will notice the Z lines (actin and myosin) will get closer together due to an increase in_____________________. </w:t>
      </w:r>
    </w:p>
    <w:p w:rsidR="00F85270" w:rsidRDefault="00F85270">
      <w:r>
        <w:t xml:space="preserve">First degree burns will not cause deep burns, with these there is only minor damage. Third degree will cause________________________________________. </w:t>
      </w:r>
    </w:p>
    <w:p w:rsidR="00F85270" w:rsidRDefault="00F85270">
      <w:r>
        <w:t>______________________________________ (skeletal) is found in the integumentary system</w:t>
      </w:r>
    </w:p>
    <w:p w:rsidR="00F85270" w:rsidRDefault="00F85270">
      <w:r>
        <w:t>Axial = body core</w:t>
      </w:r>
      <w:r>
        <w:tab/>
        <w:t>Appendicular = appendages (which attach to the_______________________)</w:t>
      </w:r>
    </w:p>
    <w:p w:rsidR="00F85270" w:rsidRDefault="00F85270">
      <w:r>
        <w:t>___________allow the appendicular skeleton to move –________________allow muscle to contract and relax in pairs.</w:t>
      </w:r>
    </w:p>
    <w:p w:rsidR="00F85270" w:rsidRDefault="00F85270">
      <w:r>
        <w:t>_____________________________________are stored in the bones</w:t>
      </w:r>
    </w:p>
    <w:p w:rsidR="00F85270" w:rsidRDefault="00F85270">
      <w:r>
        <w:t>Blood vessels are lined with ______________________ tissue</w:t>
      </w:r>
    </w:p>
    <w:p w:rsidR="00F85270" w:rsidRDefault="00F85270">
      <w:r>
        <w:t>Presence of _____________________in the muscle will result in longer stretches of movement</w:t>
      </w:r>
    </w:p>
    <w:p w:rsidR="00F85270" w:rsidRDefault="00F85270">
      <w:r>
        <w:t>_____________________in the muscle will result in more oxygen for long distance endurance. So a _______________________________________will result in an individual being able to compete long distance running, swimming, etc.</w:t>
      </w:r>
    </w:p>
    <w:p w:rsidR="00F85270" w:rsidRDefault="00F85270">
      <w:r>
        <w:t>Which type of muscle is striated and found throughout the body – ____________</w:t>
      </w:r>
    </w:p>
    <w:p w:rsidR="00F85270" w:rsidRDefault="00F85270">
      <w:r>
        <w:t>Which type of muscle is both striated and involuntary in the body – _________________</w:t>
      </w:r>
    </w:p>
    <w:p w:rsidR="00F85270" w:rsidRDefault="00F85270">
      <w:r>
        <w:t>Which type of muscle is involuntary and found throughout the body – __________________</w:t>
      </w:r>
    </w:p>
    <w:p w:rsidR="00F85270" w:rsidRDefault="00F85270">
      <w:r>
        <w:t xml:space="preserve">Difference between dermis and epidermis – epidermis thickness is usually_____________________– while dermis is________________________________. </w:t>
      </w:r>
    </w:p>
    <w:p w:rsidR="00F85270" w:rsidRDefault="00F85270">
      <w:r>
        <w:t>Dermis is the layer that contains_________________, muscle fiber and oil glands</w:t>
      </w:r>
    </w:p>
    <w:p w:rsidR="00F85270" w:rsidRDefault="00F85270">
      <w:r>
        <w:t>__________________________is the outer layer of skin compared to the dermis</w:t>
      </w:r>
    </w:p>
    <w:p w:rsidR="00F85270" w:rsidRDefault="00F85270">
      <w:r>
        <w:t>_________________________makes skin waterproof</w:t>
      </w:r>
    </w:p>
    <w:p w:rsidR="00F85270" w:rsidRDefault="00F85270">
      <w:r>
        <w:t>__________________________________ of skin can be called the insulation layer in mammals</w:t>
      </w:r>
    </w:p>
    <w:p w:rsidR="00F85270" w:rsidRDefault="00F85270">
      <w:r>
        <w:t xml:space="preserve">_________________________ provide Oil to prevent the skin from drying out </w:t>
      </w:r>
    </w:p>
    <w:p w:rsidR="00F85270" w:rsidRDefault="00F85270">
      <w:r>
        <w:t>Some environments will little sunlight will Decreased exposure to the sun and _______________________________________________________produced by the skin</w:t>
      </w:r>
    </w:p>
    <w:p w:rsidR="00F85270" w:rsidRDefault="00F85270">
      <w:r>
        <w:t>If any section of skin is removed the threat of ___________________could enter the body, causing an ____________________________</w:t>
      </w:r>
    </w:p>
    <w:p w:rsidR="00F85270" w:rsidRDefault="00F85270">
      <w:r>
        <w:t>The person bleeds, The blood Clots, a Scab is formed, white blood cells enter the area, new skin cells fill the area. Is the correct sequence of healing for an injury to the skin.  Know the order!!!!</w:t>
      </w:r>
    </w:p>
    <w:p w:rsidR="00F85270" w:rsidRDefault="00F85270">
      <w:r>
        <w:t>If _______________________never occurred – you would have no formation of bone – all you would have would be cartilage.</w:t>
      </w:r>
    </w:p>
    <w:p w:rsidR="00F85270" w:rsidRDefault="00F85270">
      <w:r>
        <w:t xml:space="preserve">If __________________were functioning correctly – you   would have proper bone growth – blasts break down bone to make way   for new bone. </w:t>
      </w:r>
    </w:p>
    <w:p w:rsidR="00F85270" w:rsidRDefault="00F85270">
      <w:r>
        <w:t xml:space="preserve">________________________ allows for the skin to connect to bone while still maintaining flexibility. </w:t>
      </w:r>
    </w:p>
    <w:p w:rsidR="00F85270" w:rsidRDefault="00F85270">
      <w:r>
        <w:t>A __________________forms where the break occurred, ________________________ then forms at the break, followed by____________________________. Finally ___________________ fills the space.</w:t>
      </w:r>
    </w:p>
    <w:p w:rsidR="00F85270" w:rsidRDefault="00F85270">
      <w:r>
        <w:t>_____________________________organelles will be found in muscles that complete a lot of movement or work</w:t>
      </w:r>
    </w:p>
    <w:p w:rsidR="00F85270" w:rsidRDefault="00F85270">
      <w:r>
        <w:t>________________________________function in opposite reaction – extending the arm straight out would not be possible if the ___________________was severed</w:t>
      </w:r>
    </w:p>
    <w:p w:rsidR="00F85270" w:rsidRDefault="00F85270">
      <w:r>
        <w:t xml:space="preserve">If your ______________was voluntary we would not be able to think about anything else because we would be focused on each beat of our heart. </w:t>
      </w:r>
    </w:p>
    <w:p w:rsidR="00F85270" w:rsidRDefault="00F85270">
      <w:r>
        <w:t>_________________are designed to ceate a barrier to the outside by the flat overlapping appearance of cells</w:t>
      </w:r>
    </w:p>
    <w:p w:rsidR="00F85270" w:rsidRDefault="00F85270">
      <w:r>
        <w:t>____________________may enter the body if you do not have a scab</w:t>
      </w:r>
    </w:p>
    <w:p w:rsidR="00F85270" w:rsidRDefault="00F85270">
      <w:r>
        <w:t xml:space="preserve">Bone marrow transplant would be needed if you have any____________________________. </w:t>
      </w:r>
    </w:p>
    <w:p w:rsidR="00F85270" w:rsidRDefault="00F85270">
      <w:r>
        <w:t>Sprinters muscles get tired after short distances and therefore would not be good at ___________________________________________</w:t>
      </w:r>
    </w:p>
    <w:p w:rsidR="00F85270" w:rsidRDefault="00F85270">
      <w:r>
        <w:t>Chicken wings are _______________due to the high energy demands of flying there fore containing a lot of__________________________– ___________________resulting in a darker appearance.</w:t>
      </w:r>
    </w:p>
    <w:p w:rsidR="00F85270" w:rsidRDefault="00F85270">
      <w:r>
        <w:t>_____________________causes the myosin and active to attach to each other, then the actin filament move toward the center of the _________________________________. The _______________filaments do not actually move toward the ______________________</w:t>
      </w:r>
    </w:p>
    <w:p w:rsidR="00F85270" w:rsidRDefault="00F85270">
      <w:r>
        <w:t>After a long period of time oxygen is replaced with________________________. This change in respiration is from _________________________________________________respiration.</w:t>
      </w:r>
    </w:p>
    <w:p w:rsidR="00F85270" w:rsidRDefault="00F85270">
      <w:r>
        <w:t>Damage to the dermis destroyed the _________________________, during a third degree burn sometimes the feeling of pain is ___________________with no functioning nerve cells</w:t>
      </w:r>
    </w:p>
    <w:p w:rsidR="00F85270" w:rsidRDefault="00F85270">
      <w:pPr>
        <w:rPr>
          <w:rFonts w:ascii="Times New Roman" w:hAnsi="Times New Roman" w:cs="Times New Roman"/>
        </w:rPr>
      </w:pPr>
      <w:r>
        <w:rPr>
          <w:rFonts w:ascii="Times New Roman" w:hAnsi="Times New Roman" w:cs="Times New Roman"/>
        </w:rPr>
        <w:t>_______________________________</w:t>
      </w:r>
    </w:p>
    <w:p w:rsidR="00F85270" w:rsidRDefault="00F85270">
      <w:r>
        <w:rPr>
          <w:rFonts w:ascii="Times New Roman" w:hAnsi="Times New Roman" w:cs="Times New Roman"/>
        </w:rPr>
        <w:tab/>
      </w:r>
      <w:r>
        <w:t>Both are layers of skin, epidermis is the outer thinner portion. The dermis is the thicker inner layer of skin. The epidermis is made up of epithelial cells. It contains keratin – which is waterproof. Dermis is made of connective tissue and contains nerve cell muscle fiber sweat glands and hair follicles</w:t>
      </w:r>
    </w:p>
    <w:p w:rsidR="00F85270" w:rsidRDefault="00F85270"/>
    <w:p w:rsidR="00F85270" w:rsidRDefault="00F85270">
      <w:r>
        <w:t>____________________________________</w:t>
      </w:r>
    </w:p>
    <w:p w:rsidR="00F85270" w:rsidRDefault="00F85270">
      <w:r>
        <w:tab/>
        <w:t xml:space="preserve">Both are ways muscle move and refer to control in the body. Voluntary muscle is under conscious control, so that you have to think about each and every movement. Involuntary moves according to stimuli in the nervous system regardless of the thoughts of the individual. </w:t>
      </w:r>
    </w:p>
    <w:p w:rsidR="00F85270" w:rsidRDefault="00F85270"/>
    <w:p w:rsidR="00F85270" w:rsidRDefault="00F85270">
      <w:r>
        <w:t>___________________________________________</w:t>
      </w:r>
    </w:p>
    <w:p w:rsidR="00F85270" w:rsidRDefault="00F85270">
      <w:r>
        <w:tab/>
        <w:t xml:space="preserve">Because of it consists of tissues joined together to perform specific activities. Functions include regulation of body temperature, to maintain homeostatis , protection and sensing information from the environment. </w:t>
      </w:r>
    </w:p>
    <w:p w:rsidR="00F85270" w:rsidRDefault="00F85270"/>
    <w:p w:rsidR="00F85270" w:rsidRDefault="00F85270">
      <w:r>
        <w:t>______________________________________________</w:t>
      </w:r>
    </w:p>
    <w:p w:rsidR="00F85270" w:rsidRDefault="00F85270">
      <w:r>
        <w:tab/>
        <w:t>Destroy of the epidermis and large portion of the dermis. Skin cells in the area of the burn are killed and must regrow or be replaced by a skin graft</w:t>
      </w:r>
    </w:p>
    <w:p w:rsidR="00F85270" w:rsidRDefault="00F85270"/>
    <w:p w:rsidR="00F85270" w:rsidRDefault="00F85270">
      <w:r>
        <w:t>________________________________________________</w:t>
      </w:r>
    </w:p>
    <w:p w:rsidR="00F85270" w:rsidRDefault="00F85270">
      <w:r>
        <w:tab/>
        <w:t>Positive – Vit D production</w:t>
      </w:r>
      <w:r>
        <w:tab/>
        <w:t>Negative – damage of skin cells and accelerate the aging process can cause cancer due to exposure</w:t>
      </w:r>
    </w:p>
    <w:p w:rsidR="00F85270" w:rsidRDefault="00F85270"/>
    <w:p w:rsidR="00F85270" w:rsidRDefault="00F85270">
      <w:r>
        <w:t>_______________________________________________</w:t>
      </w:r>
    </w:p>
    <w:p w:rsidR="00F85270" w:rsidRDefault="00F85270">
      <w:r>
        <w:tab/>
        <w:t xml:space="preserve">Pressing a blood vessel against a bone may compress the blood vessel, blocking the flow of blood out of the body. This may help to control bleeding and allow for clotting. </w:t>
      </w:r>
    </w:p>
    <w:p w:rsidR="00F85270" w:rsidRDefault="00F85270"/>
    <w:p w:rsidR="00F85270" w:rsidRDefault="00F85270">
      <w:pPr>
        <w:rPr>
          <w:rFonts w:ascii="Times New Roman" w:hAnsi="Times New Roman" w:cs="Times New Roman"/>
        </w:rPr>
      </w:pPr>
      <w:r>
        <w:rPr>
          <w:rFonts w:ascii="Times New Roman" w:hAnsi="Times New Roman" w:cs="Times New Roman"/>
        </w:rPr>
        <w:t>_________________________________________________</w:t>
      </w:r>
    </w:p>
    <w:p w:rsidR="00F85270" w:rsidRDefault="00F85270">
      <w:r>
        <w:rPr>
          <w:rFonts w:ascii="Times New Roman" w:hAnsi="Times New Roman" w:cs="Times New Roman"/>
        </w:rPr>
        <w:tab/>
      </w:r>
      <w:r>
        <w:t>Child’s bone have more collagen and fewer minerals than adults. This makes them brittle and less likely to break. Bones of children tend to heal more quickly. Contain additional red bone marrow than adult and adult contain more yellow bone marrow.</w:t>
      </w:r>
    </w:p>
    <w:p w:rsidR="00F85270" w:rsidRDefault="00F85270"/>
    <w:p w:rsidR="00F85270" w:rsidRDefault="00F85270">
      <w:r>
        <w:t>__________________________________</w:t>
      </w:r>
    </w:p>
    <w:p w:rsidR="00F85270" w:rsidRDefault="00F85270">
      <w:r>
        <w:tab/>
        <w:t>Regulates body temperature</w:t>
      </w:r>
    </w:p>
    <w:p w:rsidR="00F85270" w:rsidRDefault="00F85270">
      <w:r>
        <w:tab/>
        <w:t>Produces vitamin D – bone formation</w:t>
      </w:r>
    </w:p>
    <w:p w:rsidR="00F85270" w:rsidRDefault="00F85270">
      <w:r>
        <w:tab/>
        <w:t>Sense to touch – protects from UV light through the production of melanin</w:t>
      </w:r>
    </w:p>
    <w:p w:rsidR="00F85270" w:rsidRDefault="00F85270"/>
    <w:p w:rsidR="00F85270" w:rsidRDefault="00F85270">
      <w:r>
        <w:t>_____________________________________</w:t>
      </w:r>
    </w:p>
    <w:p w:rsidR="00F85270" w:rsidRDefault="00F85270">
      <w:r>
        <w:tab/>
        <w:t>Found in the digestive tract, organs and reproductive tract</w:t>
      </w:r>
    </w:p>
    <w:p w:rsidR="00F85270" w:rsidRDefault="00F85270">
      <w:r>
        <w:tab/>
        <w:t>These work on their own outside of conscious control</w:t>
      </w:r>
    </w:p>
    <w:p w:rsidR="00F85270" w:rsidRDefault="00F85270">
      <w:pPr>
        <w:rPr>
          <w:rFonts w:ascii="Times New Roman" w:hAnsi="Times New Roman" w:cs="Times New Roman"/>
        </w:rPr>
      </w:pPr>
      <w:r>
        <w:tab/>
        <w:t>Smooth muscle would pull attention away from other functions</w:t>
      </w:r>
    </w:p>
    <w:sectPr w:rsidR="00F85270" w:rsidSect="00F85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0A94"/>
    <w:multiLevelType w:val="hybridMultilevel"/>
    <w:tmpl w:val="78C8F1EA"/>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270"/>
    <w:rsid w:val="00F85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1131</Words>
  <Characters>6448</Characters>
  <Application>Microsoft Office Outlook</Application>
  <DocSecurity>0</DocSecurity>
  <Lines>0</Lines>
  <Paragraphs>0</Paragraphs>
  <ScaleCrop>false</ScaleCrop>
  <Company>MFSD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BSAA </dc:title>
  <dc:subject/>
  <dc:creator>user</dc:creator>
  <cp:keywords/>
  <dc:description/>
  <cp:lastModifiedBy>MFSD</cp:lastModifiedBy>
  <cp:revision>2</cp:revision>
  <dcterms:created xsi:type="dcterms:W3CDTF">2013-01-23T17:13:00Z</dcterms:created>
  <dcterms:modified xsi:type="dcterms:W3CDTF">2013-01-23T17:13:00Z</dcterms:modified>
</cp:coreProperties>
</file>