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8C" w:rsidRDefault="008C2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pt">
            <v:imagedata r:id="rId4" o:title=""/>
          </v:shape>
        </w:pict>
      </w:r>
    </w:p>
    <w:sectPr w:rsidR="008C268C" w:rsidSect="008C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68C"/>
    <w:rsid w:val="008C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Tulare Joint Union High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Mederos</dc:creator>
  <cp:keywords/>
  <dc:description/>
  <cp:lastModifiedBy>MFSD</cp:lastModifiedBy>
  <cp:revision>2</cp:revision>
  <dcterms:created xsi:type="dcterms:W3CDTF">2013-03-08T17:55:00Z</dcterms:created>
  <dcterms:modified xsi:type="dcterms:W3CDTF">2013-03-08T17:55:00Z</dcterms:modified>
</cp:coreProperties>
</file>